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Lienzo" type="tile"/>
    </v:background>
  </w:background>
  <w:body>
    <w:bookmarkStart w:id="0" w:name="_GoBack"/>
    <w:bookmarkEnd w:id="0"/>
    <w:p w:rsidR="004A66C0" w:rsidRPr="00A70072" w:rsidRDefault="00573D01" w:rsidP="004A66C0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-795210</wp:posOffset>
                </wp:positionH>
                <wp:positionV relativeFrom="paragraph">
                  <wp:posOffset>-670560</wp:posOffset>
                </wp:positionV>
                <wp:extent cx="1341120" cy="1735455"/>
                <wp:effectExtent l="0" t="0" r="6985" b="0"/>
                <wp:wrapNone/>
                <wp:docPr id="8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66C0" w:rsidRDefault="004A66C0" w:rsidP="004A66C0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>
                                  <wp:extent cx="1157605" cy="1643380"/>
                                  <wp:effectExtent l="0" t="0" r="4445" b="0"/>
                                  <wp:docPr id="39" name="Image 39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605" cy="164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3" o:spid="_x0000_s1026" style="position:absolute;margin-left:-62.6pt;margin-top:-52.8pt;width:105.6pt;height:136.6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" stroked="f" strokecolor="#d8d8d8">
                <v:shadow opacity="22936f" origin=",.5" offset="0,.63889mm"/>
                <v:textbox style="mso-fit-shape-to-text:t">
                  <w:txbxContent>
                    <w:p w:rsidR="004A66C0" w:rsidRDefault="004A66C0" w:rsidP="004A66C0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157605" cy="1643380"/>
                            <wp:effectExtent l="0" t="0" r="4445" b="0"/>
                            <wp:docPr id="39" name="Image 39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605" cy="164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-891985</wp:posOffset>
                </wp:positionH>
                <wp:positionV relativeFrom="paragraph">
                  <wp:posOffset>-686435</wp:posOffset>
                </wp:positionV>
                <wp:extent cx="7200900" cy="1750060"/>
                <wp:effectExtent l="0" t="0" r="19050" b="21590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C31" w:rsidRPr="00320C31" w:rsidRDefault="004A66C0" w:rsidP="004A66C0">
                            <w:pPr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5469DB">
                              <w:rPr>
                                <w:lang w:val="fr-FR"/>
                              </w:rPr>
                              <w:t xml:space="preserve">                                                             </w:t>
                            </w:r>
                          </w:p>
                          <w:p w:rsidR="004A66C0" w:rsidRPr="004A66C0" w:rsidRDefault="00320C31" w:rsidP="00320C31">
                            <w:pPr>
                              <w:ind w:left="2832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</w:t>
                            </w:r>
                            <w:r w:rsidR="004A66C0" w:rsidRPr="004A66C0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</w:p>
                          <w:p w:rsidR="004A66C0" w:rsidRPr="004A66C0" w:rsidRDefault="004A66C0" w:rsidP="004A66C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Age</w:t>
                            </w:r>
                          </w:p>
                          <w:p w:rsidR="004A66C0" w:rsidRPr="004A66C0" w:rsidRDefault="004A66C0" w:rsidP="004A66C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Adresse              </w:t>
                            </w:r>
                          </w:p>
                          <w:p w:rsidR="004A66C0" w:rsidRPr="004A66C0" w:rsidRDefault="004A66C0" w:rsidP="004A66C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Ville - Pays</w:t>
                            </w:r>
                          </w:p>
                          <w:p w:rsidR="004A66C0" w:rsidRPr="004A66C0" w:rsidRDefault="004A66C0" w:rsidP="004A66C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</w:t>
                            </w:r>
                            <w:proofErr w:type="spellStart"/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Tél:xxxxxxxxxxxx</w:t>
                            </w:r>
                            <w:proofErr w:type="spellEnd"/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</w:t>
                            </w:r>
                            <w:r w:rsidRPr="004A66C0">
                              <w:rPr>
                                <w:rFonts w:ascii="Arial" w:hAnsi="Arial"/>
                                <w:sz w:val="40"/>
                                <w:szCs w:val="40"/>
                                <w:lang w:val="fr-FR"/>
                              </w:rPr>
                              <w:t>Chef de Projet</w:t>
                            </w:r>
                          </w:p>
                          <w:p w:rsidR="004A66C0" w:rsidRPr="004A66C0" w:rsidRDefault="004A66C0" w:rsidP="004A66C0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E-mail xxxxxxxxxxx@xxxxxxxxxxx.com                          </w:t>
                            </w:r>
                            <w:r w:rsidR="00320C31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Disponible à</w:t>
                            </w:r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partir </w:t>
                            </w:r>
                            <w:r w:rsidR="00320C31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juin</w:t>
                            </w:r>
                            <w:r w:rsidRPr="004A66C0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2012</w:t>
                            </w:r>
                          </w:p>
                          <w:p w:rsidR="004A66C0" w:rsidRPr="004A66C0" w:rsidRDefault="004A66C0" w:rsidP="004A66C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" o:spid="_x0000_s1027" style="position:absolute;margin-left:-70.25pt;margin-top:-54.05pt;width:567pt;height:1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" strokecolor="#76923c">
                <v:textbox>
                  <w:txbxContent>
                    <w:p w:rsidR="00320C31" w:rsidRPr="00320C31" w:rsidRDefault="004A66C0" w:rsidP="004A66C0">
                      <w:pPr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5469DB">
                        <w:rPr>
                          <w:lang w:val="fr-FR"/>
                        </w:rPr>
                        <w:t xml:space="preserve">                                                             </w:t>
                      </w:r>
                    </w:p>
                    <w:p w:rsidR="004A66C0" w:rsidRPr="004A66C0" w:rsidRDefault="00320C31" w:rsidP="00320C31">
                      <w:pPr>
                        <w:ind w:left="2832"/>
                        <w:rPr>
                          <w:rFonts w:ascii="Arial" w:hAnsi="Arial"/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</w:t>
                      </w:r>
                      <w:r w:rsidR="004A66C0" w:rsidRPr="004A66C0">
                        <w:rPr>
                          <w:rFonts w:ascii="Arial" w:hAnsi="Arial"/>
                          <w:b/>
                          <w:sz w:val="36"/>
                          <w:szCs w:val="36"/>
                          <w:lang w:val="fr-FR"/>
                        </w:rPr>
                        <w:t>Prénom NOM</w:t>
                      </w:r>
                    </w:p>
                    <w:p w:rsidR="004A66C0" w:rsidRPr="004A66C0" w:rsidRDefault="004A66C0" w:rsidP="004A66C0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</w:t>
                      </w:r>
                      <w:bookmarkStart w:id="1" w:name="_GoBack"/>
                      <w:bookmarkEnd w:id="1"/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Age</w:t>
                      </w:r>
                    </w:p>
                    <w:p w:rsidR="004A66C0" w:rsidRPr="004A66C0" w:rsidRDefault="004A66C0" w:rsidP="004A66C0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Adresse              </w:t>
                      </w:r>
                    </w:p>
                    <w:p w:rsidR="004A66C0" w:rsidRPr="004A66C0" w:rsidRDefault="004A66C0" w:rsidP="004A66C0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Ville - Pays</w:t>
                      </w:r>
                    </w:p>
                    <w:p w:rsidR="004A66C0" w:rsidRPr="004A66C0" w:rsidRDefault="004A66C0" w:rsidP="004A66C0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</w:t>
                      </w:r>
                      <w:proofErr w:type="spellStart"/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Tél:xxxxxxxxxxxx</w:t>
                      </w:r>
                      <w:proofErr w:type="spellEnd"/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  </w:t>
                      </w:r>
                      <w:r w:rsidRPr="004A66C0">
                        <w:rPr>
                          <w:rFonts w:ascii="Arial" w:hAnsi="Arial"/>
                          <w:sz w:val="40"/>
                          <w:szCs w:val="40"/>
                          <w:lang w:val="fr-FR"/>
                        </w:rPr>
                        <w:t>Chef de Projet</w:t>
                      </w:r>
                    </w:p>
                    <w:p w:rsidR="004A66C0" w:rsidRPr="004A66C0" w:rsidRDefault="004A66C0" w:rsidP="004A66C0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E-mail xxxxxxxxxxx@xxxxxxxxxxx.com                          </w:t>
                      </w:r>
                      <w:r w:rsidR="00320C31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Disponible à</w:t>
                      </w:r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partir </w:t>
                      </w:r>
                      <w:r w:rsidR="00320C31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juin</w:t>
                      </w:r>
                      <w:r w:rsidRPr="004A66C0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2012</w:t>
                      </w:r>
                    </w:p>
                    <w:p w:rsidR="004A66C0" w:rsidRPr="004A66C0" w:rsidRDefault="004A66C0" w:rsidP="004A66C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0072" w:rsidRDefault="00A70072"/>
    <w:p w:rsidR="00A70072" w:rsidRPr="00A70072" w:rsidRDefault="00573D01" w:rsidP="00A70072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1046480</wp:posOffset>
                </wp:positionV>
                <wp:extent cx="2286000" cy="4586605"/>
                <wp:effectExtent l="0" t="0" r="19050" b="23495"/>
                <wp:wrapNone/>
                <wp:docPr id="1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8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C0" w:rsidRPr="004A66C0" w:rsidRDefault="004A66C0" w:rsidP="004A66C0">
                            <w:pPr>
                              <w:rPr>
                                <w:rFonts w:ascii="Arial" w:hAnsi="Arial"/>
                                <w:color w:val="76923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  <w:t>COMPETENCES</w:t>
                            </w:r>
                          </w:p>
                          <w:p w:rsidR="004A66C0" w:rsidRPr="00AB477D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>- Gestion de projet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>- Management d’équipe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>- Gestion du temps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>Xxxxxxxxxxxxx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>Xxxxxxxxxxxxx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>.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Anglais : </w:t>
                            </w:r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>Bilingue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Espagnol : </w:t>
                            </w:r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>Courant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proofErr w:type="spellStart"/>
                            <w:r w:rsidRPr="005469DB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 xml:space="preserve">- Logiciels maîtrisés: </w:t>
                            </w:r>
                            <w:r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Excel, PowerPoint, Word, Photoshop.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Connaisances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 xml:space="preserve"> en: </w:t>
                            </w:r>
                            <w:r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Comptabilité et Design.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margin-left:-70.6pt;margin-top:82.4pt;width:180pt;height:3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" strokecolor="#76923c">
                <v:textbox inset=",7.2pt,,7.2pt">
                  <w:txbxContent>
                    <w:p w:rsidR="004A66C0" w:rsidRPr="004A66C0" w:rsidRDefault="004A66C0" w:rsidP="004A66C0">
                      <w:pPr>
                        <w:rPr>
                          <w:rFonts w:ascii="Arial" w:hAnsi="Arial"/>
                          <w:color w:val="76923C"/>
                          <w:sz w:val="20"/>
                          <w:szCs w:val="20"/>
                          <w:lang w:val="fr-FR"/>
                        </w:rPr>
                      </w:pPr>
                      <w:r w:rsidRPr="004A66C0"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  <w:lang w:val="fr-FR"/>
                        </w:rPr>
                        <w:t>COMPETENCES</w:t>
                      </w:r>
                    </w:p>
                    <w:p w:rsidR="004A66C0" w:rsidRPr="00AB477D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lang w:val="fr-FR"/>
                        </w:rPr>
                        <w:t>- Gestion de projet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lang w:val="fr-FR"/>
                        </w:rPr>
                        <w:t>- Management d’équipe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lang w:val="fr-FR"/>
                        </w:rPr>
                        <w:t>- Gestion du temps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lang w:val="fr-FR"/>
                        </w:rPr>
                        <w:t xml:space="preserve">- </w:t>
                      </w:r>
                      <w:proofErr w:type="spellStart"/>
                      <w:r w:rsidRPr="005469DB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  <w:r w:rsidRPr="005469DB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lang w:val="fr-FR"/>
                        </w:rPr>
                        <w:t>Xxxxxxxxxxxxx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lang w:val="fr-FR"/>
                        </w:rPr>
                        <w:t xml:space="preserve">- </w:t>
                      </w:r>
                      <w:proofErr w:type="spellStart"/>
                      <w:r w:rsidRPr="005469DB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  <w:r w:rsidRPr="005469DB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lang w:val="fr-FR"/>
                        </w:rPr>
                        <w:t>Xxxxxxxxxxxxx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lang w:val="fr-FR"/>
                        </w:rPr>
                        <w:t xml:space="preserve">- </w:t>
                      </w:r>
                      <w:proofErr w:type="spellStart"/>
                      <w:r w:rsidRPr="005469DB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  <w:r w:rsidRPr="005469DB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lang w:val="fr-FR"/>
                        </w:rPr>
                        <w:t>Xxxxxxxxxxxxx</w:t>
                      </w:r>
                      <w:proofErr w:type="spellEnd"/>
                      <w:r w:rsidRPr="005469DB">
                        <w:rPr>
                          <w:rFonts w:ascii="Arial" w:hAnsi="Arial"/>
                          <w:lang w:val="fr-FR"/>
                        </w:rPr>
                        <w:t>.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b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lang w:val="fr-FR"/>
                        </w:rPr>
                        <w:t xml:space="preserve">Anglais : </w:t>
                      </w:r>
                      <w:r w:rsidRPr="005469DB">
                        <w:rPr>
                          <w:rFonts w:ascii="Arial" w:hAnsi="Arial"/>
                          <w:lang w:val="fr-FR"/>
                        </w:rPr>
                        <w:t>Bilingue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b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lang w:val="fr-FR"/>
                        </w:rPr>
                        <w:t xml:space="preserve">Espagnol : </w:t>
                      </w:r>
                      <w:r w:rsidRPr="005469DB">
                        <w:rPr>
                          <w:rFonts w:ascii="Arial" w:hAnsi="Arial"/>
                          <w:lang w:val="fr-FR"/>
                        </w:rPr>
                        <w:t>Courant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lang w:val="fr-FR"/>
                        </w:rPr>
                      </w:pPr>
                      <w:proofErr w:type="spellStart"/>
                      <w:r w:rsidRPr="005469DB">
                        <w:rPr>
                          <w:rFonts w:ascii="Arial" w:hAnsi="Arial"/>
                          <w:b/>
                          <w:lang w:val="fr-FR"/>
                        </w:rPr>
                        <w:t>Xxxxxxx</w:t>
                      </w:r>
                      <w:proofErr w:type="spellEnd"/>
                      <w:r w:rsidRPr="005469DB">
                        <w:rPr>
                          <w:rFonts w:ascii="Arial" w:hAnsi="Arial"/>
                          <w:b/>
                          <w:lang w:val="fr-FR"/>
                        </w:rPr>
                        <w:t xml:space="preserve">: </w:t>
                      </w:r>
                      <w:proofErr w:type="spellStart"/>
                      <w:r w:rsidRPr="005469DB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 xml:space="preserve">- Logiciels maîtrisés: </w:t>
                      </w:r>
                      <w:r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>Excel, PowerPoint, Word, Photoshop.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 xml:space="preserve">- </w:t>
                      </w:r>
                      <w:proofErr w:type="spellStart"/>
                      <w:r w:rsidRPr="005469DB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Connaisances</w:t>
                      </w:r>
                      <w:proofErr w:type="spellEnd"/>
                      <w:r w:rsidRPr="005469DB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 xml:space="preserve"> en: </w:t>
                      </w:r>
                      <w:r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>Comptabilité et Design.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b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1046480</wp:posOffset>
                </wp:positionV>
                <wp:extent cx="4800600" cy="4586605"/>
                <wp:effectExtent l="0" t="0" r="19050" b="23495"/>
                <wp:wrapNone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8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C0" w:rsidRPr="004A66C0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  <w:t>EXPERIENCES PROFESSIONNELLES</w:t>
                            </w:r>
                          </w:p>
                          <w:p w:rsidR="004A66C0" w:rsidRPr="00AB477D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Du 00/00/0000 au 00/00/0000 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Ville - Pays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NOM DE L’ENTREPRISE</w:t>
                            </w:r>
                            <w:r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, Secteur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 xml:space="preserve">Poste occupé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Missions et tâches réalisées: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xxxxxxxxxxxxxxxxxxxxxxxxxxxxxxxxxxxxxxxxx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Du 00/00/0000 au 00/00/0000 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Ville - Pays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NOM DE L’ENTREPRISE</w:t>
                            </w:r>
                            <w:r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, Secteur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 xml:space="preserve">Poste occupé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Missions et tâches réalisées: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xxxxxxxxxxxxxxxxxxxxxxxxxxxxxxxxxxxxxxxxx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Du 00/00/0000 au 00/00/0000 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Ville - Pays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NOM DE L’ENTREPRISE</w:t>
                            </w:r>
                            <w:r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, Secteur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 xml:space="preserve">Poste occupé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Missions et tâches réalisées: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xxxxxxxxxxxxxxxxxxxxxxxxxxxxxxxxxxxxxxxxx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:rsidR="004A66C0" w:rsidRPr="00AB477D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AB477D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 w:rsidRPr="00AB477D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477D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AB477D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477D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</w:p>
                          <w:p w:rsidR="004A66C0" w:rsidRPr="00E02E0A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477D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4A66C0" w:rsidRPr="00E02E0A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spellStart"/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4A66C0" w:rsidRPr="00B30887" w:rsidRDefault="004A66C0" w:rsidP="004A66C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0" o:spid="_x0000_s1029" type="#_x0000_t202" style="position:absolute;margin-left:117pt;margin-top:82.4pt;width:378pt;height:36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" strokecolor="#76923c">
                <v:textbox>
                  <w:txbxContent>
                    <w:p w:rsidR="004A66C0" w:rsidRPr="004A66C0" w:rsidRDefault="004A66C0" w:rsidP="004A66C0">
                      <w:pPr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  <w:lang w:val="fr-FR"/>
                        </w:rPr>
                      </w:pPr>
                      <w:r w:rsidRPr="004A66C0"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  <w:lang w:val="fr-FR"/>
                        </w:rPr>
                        <w:t>EXPERIENCES PROFESSIONNELLES</w:t>
                      </w:r>
                    </w:p>
                    <w:p w:rsidR="004A66C0" w:rsidRPr="00AB477D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Du 00/00/0000 au 00/00/0000 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Ville - Pays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NOM DE L’ENTREPRISE</w:t>
                      </w:r>
                      <w:r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, Secteur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 xml:space="preserve">Poste occupé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>xxxxxxxxxxxxxxxxxxxxxxxxxxxxxxxxxxxxxxxxxxxx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Missions et tâches réalisées: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xxxxxxxxxxxxxxxxxxxxxxxxxxxxxxxxxxxxxxxxx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Xxxxxxxxxxxxxxxx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Xxxxxxxxxxxxxxxxxxxxxxxxxxxxxxxxxxxxx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Xxxxxxxxxxxxxxxxxxxxxxxxxxxxxxxxxxxxx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Du 00/00/0000 au 00/00/0000 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Ville - Pays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NOM DE L’ENTREPRISE</w:t>
                      </w:r>
                      <w:r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, Secteur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 xml:space="preserve">Poste occupé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>xxxxxxxxxxxxxxxxxxxxxxxxxxxxxxxxxxxxxxxxxxxx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Missions et tâches réalisées: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xxxxxxxxxxxxxxxxxxxxxxxxxxxxxxxxxxxxxxxxx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Xxxxxxxxxxxxxxxx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Xxxxxxxxxxxxxxxxxxxxxxxxxxxxxxxxxxxxx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Xxxxxxxxxxxxxxxxxxxxxxxxxxxxxxxxxxxxx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Du 00/00/0000 au 00/00/0000 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Ville - Pays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NOM DE L’ENTREPRISE</w:t>
                      </w:r>
                      <w:r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, Secteur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 xml:space="preserve">Poste occupé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  <w:t>xxxxxxxxxxxxxxxxxxxxxxxxxxxxxxxxxxxxxxxxxxxx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Missions et tâches réalisées: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xxxxxxxxxxxxxxxxxxxxxxxxxxxxxxxxxxxxxxxxx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:rsidR="004A66C0" w:rsidRPr="00AB477D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AB477D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Xxxxxxxxxxxxxxxx</w:t>
                      </w:r>
                      <w:proofErr w:type="spellEnd"/>
                      <w:r w:rsidRPr="00AB477D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B477D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AB477D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B477D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</w:p>
                    <w:p w:rsidR="004A66C0" w:rsidRPr="00E02E0A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AB477D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</w:t>
                      </w:r>
                      <w:proofErr w:type="spellEnd"/>
                    </w:p>
                    <w:p w:rsidR="004A66C0" w:rsidRPr="00E02E0A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spellStart"/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Xxxxxxxxxxxxxxxxxxxxxxxxxxxxxxxxxxxxx</w:t>
                      </w:r>
                      <w:proofErr w:type="spellEnd"/>
                    </w:p>
                    <w:p w:rsidR="004A66C0" w:rsidRPr="00B30887" w:rsidRDefault="004A66C0" w:rsidP="004A66C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5950585</wp:posOffset>
                </wp:positionV>
                <wp:extent cx="7200900" cy="1986280"/>
                <wp:effectExtent l="0" t="0" r="19050" b="13970"/>
                <wp:wrapNone/>
                <wp:docPr id="1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C0" w:rsidRPr="004A66C0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76923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  <w:lang w:val="fr-FR"/>
                              </w:rPr>
                              <w:t>FORMATIONS</w:t>
                            </w:r>
                          </w:p>
                          <w:p w:rsidR="004A66C0" w:rsidRPr="00AB477D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A66C0" w:rsidRPr="00FF50CA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Années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Ville-Pays   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Pr="00FF50CA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4A66C0" w:rsidRPr="00FF50CA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Années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:rsidR="004A66C0" w:rsidRDefault="004A66C0" w:rsidP="004A66C0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Ville-Pays   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Pr="00FF50CA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:rsidR="004A66C0" w:rsidRDefault="004A66C0" w:rsidP="004A66C0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A66C0" w:rsidRPr="00FF50CA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Années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FF50CA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</w:p>
                          <w:p w:rsidR="004A66C0" w:rsidRPr="00AB477D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Ville-Pays   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</w:t>
                            </w:r>
                            <w:r w:rsidRPr="00FF50CA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:rsidR="004A66C0" w:rsidRPr="00AB477D" w:rsidRDefault="004A66C0" w:rsidP="004A66C0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4A66C0" w:rsidRPr="00AB477D" w:rsidRDefault="004A66C0" w:rsidP="004A66C0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4A66C0" w:rsidRPr="00AB477D" w:rsidRDefault="004A66C0" w:rsidP="004A66C0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8" o:spid="_x0000_s1030" type="#_x0000_t202" style="position:absolute;margin-left:-71.1pt;margin-top:468.55pt;width:567pt;height:1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" strokecolor="#76923c">
                <v:textbox>
                  <w:txbxContent>
                    <w:p w:rsidR="004A66C0" w:rsidRPr="004A66C0" w:rsidRDefault="004A66C0" w:rsidP="004A66C0">
                      <w:pPr>
                        <w:rPr>
                          <w:rFonts w:ascii="Arial" w:hAnsi="Arial"/>
                          <w:b/>
                          <w:color w:val="76923C"/>
                          <w:sz w:val="20"/>
                          <w:szCs w:val="20"/>
                          <w:lang w:val="fr-FR"/>
                        </w:rPr>
                      </w:pPr>
                      <w:r w:rsidRPr="004A66C0"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  <w:lang w:val="fr-FR"/>
                        </w:rPr>
                        <w:t>FORMATIONS</w:t>
                      </w:r>
                    </w:p>
                    <w:p w:rsidR="004A66C0" w:rsidRPr="00AB477D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A66C0" w:rsidRPr="00FF50CA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Années    </w:t>
                      </w:r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Diplôme </w:t>
                      </w:r>
                      <w:proofErr w:type="spellStart"/>
                      <w:r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Ville-Pays   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Pr="00FF50CA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:rsidR="004A66C0" w:rsidRPr="005469DB" w:rsidRDefault="004A66C0" w:rsidP="004A66C0">
                      <w:pPr>
                        <w:rPr>
                          <w:b/>
                          <w:color w:val="000000"/>
                          <w:sz w:val="36"/>
                          <w:szCs w:val="36"/>
                          <w:lang w:val="fr-FR"/>
                        </w:rPr>
                      </w:pPr>
                    </w:p>
                    <w:p w:rsidR="004A66C0" w:rsidRPr="00FF50CA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Années    </w:t>
                      </w:r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Diplôme </w:t>
                      </w:r>
                      <w:proofErr w:type="spellStart"/>
                      <w:r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:rsidR="004A66C0" w:rsidRDefault="004A66C0" w:rsidP="004A66C0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Ville-Pays   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Pr="00FF50CA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:rsidR="004A66C0" w:rsidRDefault="004A66C0" w:rsidP="004A66C0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A66C0" w:rsidRPr="00FF50CA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Années    </w:t>
                      </w:r>
                      <w:r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Diplôme </w:t>
                      </w:r>
                      <w:proofErr w:type="spellStart"/>
                      <w:r w:rsidRPr="00FF50CA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xxxxxxxxxxxxxxxxxxxxxxxxxxxxxxxxxxx</w:t>
                      </w:r>
                      <w:proofErr w:type="spellEnd"/>
                    </w:p>
                    <w:p w:rsidR="004A66C0" w:rsidRPr="00AB477D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Ville-Pays          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</w:t>
                      </w:r>
                      <w:r w:rsidRPr="00FF50CA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:rsidR="004A66C0" w:rsidRPr="00AB477D" w:rsidRDefault="004A66C0" w:rsidP="004A66C0">
                      <w:pPr>
                        <w:rPr>
                          <w:b/>
                          <w:color w:val="000000"/>
                          <w:sz w:val="36"/>
                          <w:szCs w:val="36"/>
                          <w:lang w:val="fr-FR"/>
                        </w:rPr>
                      </w:pPr>
                    </w:p>
                    <w:p w:rsidR="004A66C0" w:rsidRPr="00AB477D" w:rsidRDefault="004A66C0" w:rsidP="004A66C0">
                      <w:pPr>
                        <w:rPr>
                          <w:b/>
                          <w:color w:val="000000"/>
                          <w:sz w:val="36"/>
                          <w:szCs w:val="36"/>
                          <w:lang w:val="fr-FR"/>
                        </w:rPr>
                      </w:pPr>
                    </w:p>
                    <w:p w:rsidR="004A66C0" w:rsidRPr="00AB477D" w:rsidRDefault="004A66C0" w:rsidP="004A66C0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-885635</wp:posOffset>
                </wp:positionH>
                <wp:positionV relativeFrom="paragraph">
                  <wp:posOffset>8254365</wp:posOffset>
                </wp:positionV>
                <wp:extent cx="7200900" cy="923925"/>
                <wp:effectExtent l="0" t="0" r="19050" b="28575"/>
                <wp:wrapNone/>
                <wp:docPr id="10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C0" w:rsidRPr="004A66C0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</w:rPr>
                            </w:pPr>
                            <w:r w:rsidRPr="004A66C0">
                              <w:rPr>
                                <w:rFonts w:ascii="Arial" w:hAnsi="Arial"/>
                                <w:b/>
                                <w:color w:val="76923C"/>
                                <w:sz w:val="36"/>
                                <w:szCs w:val="36"/>
                              </w:rPr>
                              <w:t>CENTRES D’INTERETS</w:t>
                            </w:r>
                          </w:p>
                          <w:p w:rsidR="004A66C0" w:rsidRPr="00B30887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Sports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Formations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Passions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Projets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xxx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  <w:p w:rsidR="004A66C0" w:rsidRDefault="004A66C0" w:rsidP="004A66C0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A66C0" w:rsidRPr="00B30887" w:rsidRDefault="004A66C0" w:rsidP="004A66C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-69.75pt;margin-top:649.95pt;width:567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" strokecolor="#76923c">
                <v:textbox>
                  <w:txbxContent>
                    <w:p w:rsidR="004A66C0" w:rsidRPr="004A66C0" w:rsidRDefault="004A66C0" w:rsidP="004A66C0">
                      <w:pPr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</w:rPr>
                      </w:pPr>
                      <w:r w:rsidRPr="004A66C0">
                        <w:rPr>
                          <w:rFonts w:ascii="Arial" w:hAnsi="Arial"/>
                          <w:b/>
                          <w:color w:val="76923C"/>
                          <w:sz w:val="36"/>
                          <w:szCs w:val="36"/>
                        </w:rPr>
                        <w:t>CENTRES D’INTERETS</w:t>
                      </w:r>
                    </w:p>
                    <w:p w:rsidR="004A66C0" w:rsidRPr="00B30887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Sports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Formations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Passions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Projets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xxx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  <w:p w:rsidR="004A66C0" w:rsidRDefault="004A66C0" w:rsidP="004A66C0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4A66C0" w:rsidRPr="00B30887" w:rsidRDefault="004A66C0" w:rsidP="004A66C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A4">
        <w:softHyphen/>
      </w:r>
      <w:r w:rsidR="001D04A4">
        <w:softHyphen/>
      </w:r>
    </w:p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84" w:rsidRDefault="00D15684" w:rsidP="00A70072">
      <w:r>
        <w:separator/>
      </w:r>
    </w:p>
  </w:endnote>
  <w:endnote w:type="continuationSeparator" w:id="0">
    <w:p w:rsidR="00D15684" w:rsidRDefault="00D15684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84" w:rsidRDefault="00D15684" w:rsidP="00A70072">
      <w:r>
        <w:separator/>
      </w:r>
    </w:p>
  </w:footnote>
  <w:footnote w:type="continuationSeparator" w:id="0">
    <w:p w:rsidR="00D15684" w:rsidRDefault="00D15684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>
      <o:colormru v:ext="edit" colors="#ff8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C0"/>
    <w:rsid w:val="000614AC"/>
    <w:rsid w:val="000A6FC0"/>
    <w:rsid w:val="000B1644"/>
    <w:rsid w:val="000F3BB8"/>
    <w:rsid w:val="00120D14"/>
    <w:rsid w:val="001879A4"/>
    <w:rsid w:val="001A0C8B"/>
    <w:rsid w:val="001D04A4"/>
    <w:rsid w:val="001E4355"/>
    <w:rsid w:val="002E132A"/>
    <w:rsid w:val="002F4DE2"/>
    <w:rsid w:val="00320C31"/>
    <w:rsid w:val="00370E0A"/>
    <w:rsid w:val="003778BE"/>
    <w:rsid w:val="003C0E88"/>
    <w:rsid w:val="003D68E7"/>
    <w:rsid w:val="003D7355"/>
    <w:rsid w:val="004314E9"/>
    <w:rsid w:val="0044216C"/>
    <w:rsid w:val="004835EE"/>
    <w:rsid w:val="004A66C0"/>
    <w:rsid w:val="004B6791"/>
    <w:rsid w:val="004F25B4"/>
    <w:rsid w:val="004F2BFD"/>
    <w:rsid w:val="00573D01"/>
    <w:rsid w:val="005B7B02"/>
    <w:rsid w:val="00645806"/>
    <w:rsid w:val="006D5DD6"/>
    <w:rsid w:val="00784EFA"/>
    <w:rsid w:val="007B3AE8"/>
    <w:rsid w:val="00833776"/>
    <w:rsid w:val="0087426A"/>
    <w:rsid w:val="009F5CE7"/>
    <w:rsid w:val="00A174A7"/>
    <w:rsid w:val="00A70072"/>
    <w:rsid w:val="00AD3A5C"/>
    <w:rsid w:val="00B07E9F"/>
    <w:rsid w:val="00B30887"/>
    <w:rsid w:val="00B476C7"/>
    <w:rsid w:val="00B82FC5"/>
    <w:rsid w:val="00B85351"/>
    <w:rsid w:val="00BD4E60"/>
    <w:rsid w:val="00BF62AA"/>
    <w:rsid w:val="00C22FEC"/>
    <w:rsid w:val="00C42794"/>
    <w:rsid w:val="00C813FF"/>
    <w:rsid w:val="00C817D4"/>
    <w:rsid w:val="00CE051C"/>
    <w:rsid w:val="00D15684"/>
    <w:rsid w:val="00D860E1"/>
    <w:rsid w:val="00E360F9"/>
    <w:rsid w:val="00E5456A"/>
    <w:rsid w:val="00E75AE1"/>
    <w:rsid w:val="00F15C60"/>
    <w:rsid w:val="00F721A0"/>
    <w:rsid w:val="00F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f8000"/>
    </o:shapedefaults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DFEE52E5A8B4686CC9A97A7535779" ma:contentTypeVersion="14" ma:contentTypeDescription="Crée un document." ma:contentTypeScope="" ma:versionID="54f727559409c9c88af17ed10b700488">
  <xsd:schema xmlns:xsd="http://www.w3.org/2001/XMLSchema" xmlns:xs="http://www.w3.org/2001/XMLSchema" xmlns:p="http://schemas.microsoft.com/office/2006/metadata/properties" xmlns:ns2="fc7b06dd-b2c2-402b-8f08-92d3ab4c6415" xmlns:ns3="9fcf6c07-dfae-4fab-a6fc-0353e888cab6" targetNamespace="http://schemas.microsoft.com/office/2006/metadata/properties" ma:root="true" ma:fieldsID="3b483c9d497c35b2e50c31ca86fb4a5b" ns2:_="" ns3:_="">
    <xsd:import namespace="fc7b06dd-b2c2-402b-8f08-92d3ab4c6415"/>
    <xsd:import namespace="9fcf6c07-dfae-4fab-a6fc-0353e888c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b06dd-b2c2-402b-8f08-92d3ab4c6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6c07-dfae-4fab-a6fc-0353e888c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CE9D4-9540-42CC-8D55-2AC23F630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88939-640A-4B2F-8577-6373ACF9EF6E}"/>
</file>

<file path=customXml/itemProps3.xml><?xml version="1.0" encoding="utf-8"?>
<ds:datastoreItem xmlns:ds="http://schemas.openxmlformats.org/officeDocument/2006/customXml" ds:itemID="{3FE5C277-990B-4340-8F1C-7E864A066682}"/>
</file>

<file path=customXml/itemProps4.xml><?xml version="1.0" encoding="utf-8"?>
<ds:datastoreItem xmlns:ds="http://schemas.openxmlformats.org/officeDocument/2006/customXml" ds:itemID="{94107E1E-A35C-4712-B385-236A5665DDDC}"/>
</file>

<file path=docProps/app.xml><?xml version="1.0" encoding="utf-8"?>
<Properties xmlns="http://schemas.openxmlformats.org/officeDocument/2006/extended-properties" xmlns:vt="http://schemas.openxmlformats.org/officeDocument/2006/docPropsVTypes">
  <Template>Formato16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</CharactersWithSpaces>
  <SharedDoc>false</SharedDoc>
  <HLinks>
    <vt:vector size="6" baseType="variant">
      <vt:variant>
        <vt:i4>50</vt:i4>
      </vt:variant>
      <vt:variant>
        <vt:i4>2699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Dupré Mégane</cp:lastModifiedBy>
  <cp:revision>2</cp:revision>
  <dcterms:created xsi:type="dcterms:W3CDTF">2019-11-15T14:47:00Z</dcterms:created>
  <dcterms:modified xsi:type="dcterms:W3CDTF">2019-11-15T14:47:00Z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0x01010049ADFEE52E5A8B4686CC9A97A7535779</vt:lpwstr>
  </property>
</Properties>
</file>